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63" w:rsidRPr="00976A9D" w:rsidRDefault="00A02D63" w:rsidP="00A45530">
      <w:pPr>
        <w:spacing w:line="276" w:lineRule="auto"/>
        <w:jc w:val="right"/>
        <w:rPr>
          <w:b/>
          <w:i/>
          <w:sz w:val="28"/>
          <w:szCs w:val="28"/>
          <w:lang w:val="uk-UA"/>
        </w:rPr>
      </w:pPr>
      <w:r w:rsidRPr="00976A9D">
        <w:rPr>
          <w:i/>
          <w:sz w:val="28"/>
          <w:szCs w:val="28"/>
          <w:lang w:val="uk-UA"/>
        </w:rPr>
        <w:t>Додаток до звіту голови ДЕК</w:t>
      </w:r>
    </w:p>
    <w:p w:rsidR="00A02D63" w:rsidRPr="00976A9D" w:rsidRDefault="00A02D63" w:rsidP="00A45530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</w:t>
      </w:r>
      <w:r w:rsidRPr="00976A9D">
        <w:rPr>
          <w:b/>
          <w:sz w:val="28"/>
          <w:szCs w:val="28"/>
          <w:lang w:val="uk-UA"/>
        </w:rPr>
        <w:t>ський національний університет імені Лесі Українки</w:t>
      </w:r>
    </w:p>
    <w:p w:rsidR="00A02D63" w:rsidRPr="00976A9D" w:rsidRDefault="00A02D63" w:rsidP="00A45530">
      <w:pPr>
        <w:ind w:firstLine="709"/>
        <w:jc w:val="center"/>
        <w:rPr>
          <w:b/>
          <w:sz w:val="28"/>
          <w:szCs w:val="28"/>
          <w:lang w:val="uk-UA"/>
        </w:rPr>
      </w:pP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76A9D">
        <w:rPr>
          <w:sz w:val="28"/>
          <w:szCs w:val="28"/>
          <w:lang w:val="uk-UA"/>
        </w:rPr>
        <w:t>пеціальність</w:t>
      </w:r>
      <w:r>
        <w:rPr>
          <w:sz w:val="28"/>
          <w:szCs w:val="28"/>
          <w:lang w:val="uk-UA"/>
        </w:rPr>
        <w:t xml:space="preserve"> ___________________________________________</w:t>
      </w:r>
      <w:r w:rsidRPr="00976A9D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>____</w:t>
      </w:r>
      <w:r w:rsidRPr="00976A9D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</w:t>
      </w:r>
      <w:r w:rsidRPr="00976A9D">
        <w:rPr>
          <w:sz w:val="28"/>
          <w:szCs w:val="28"/>
          <w:lang w:val="uk-UA"/>
        </w:rPr>
        <w:t>_</w:t>
      </w:r>
      <w:r w:rsidRPr="00A45530">
        <w:rPr>
          <w:sz w:val="28"/>
          <w:szCs w:val="28"/>
        </w:rPr>
        <w:t>_____________________</w:t>
      </w:r>
      <w:r w:rsidRPr="00976A9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</w:p>
    <w:p w:rsidR="00A02D63" w:rsidRPr="00A45530" w:rsidRDefault="00A02D63" w:rsidP="00A4553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Освітньо-професійна програма </w:t>
      </w:r>
      <w:r w:rsidRPr="00976A9D">
        <w:rPr>
          <w:sz w:val="28"/>
          <w:szCs w:val="28"/>
          <w:lang w:val="uk-UA"/>
        </w:rPr>
        <w:t>_________________________________________</w:t>
      </w:r>
      <w:r>
        <w:rPr>
          <w:sz w:val="28"/>
          <w:szCs w:val="28"/>
          <w:lang w:val="uk-UA"/>
        </w:rPr>
        <w:t>_____</w:t>
      </w:r>
      <w:r w:rsidRPr="00976A9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</w:t>
      </w:r>
      <w:r w:rsidRPr="00976A9D">
        <w:rPr>
          <w:sz w:val="28"/>
          <w:szCs w:val="28"/>
          <w:lang w:val="uk-UA"/>
        </w:rPr>
        <w:t>__</w:t>
      </w:r>
      <w:r w:rsidRPr="00A45530">
        <w:rPr>
          <w:sz w:val="28"/>
          <w:szCs w:val="28"/>
        </w:rPr>
        <w:t>____________________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Прізвище, ім’я, по батькові голови ДЕК ___________________</w:t>
      </w:r>
      <w:r>
        <w:rPr>
          <w:sz w:val="28"/>
          <w:szCs w:val="28"/>
          <w:lang w:val="uk-UA"/>
        </w:rPr>
        <w:t>____</w:t>
      </w:r>
      <w:r w:rsidRPr="00976A9D">
        <w:rPr>
          <w:sz w:val="28"/>
          <w:szCs w:val="28"/>
          <w:lang w:val="uk-UA"/>
        </w:rPr>
        <w:t>_</w:t>
      </w:r>
      <w:r w:rsidRPr="00A45530">
        <w:rPr>
          <w:sz w:val="28"/>
          <w:szCs w:val="28"/>
        </w:rPr>
        <w:t>_____________________</w:t>
      </w:r>
      <w:r w:rsidRPr="00976A9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</w:t>
      </w:r>
      <w:r w:rsidRPr="00976A9D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_</w:t>
      </w:r>
      <w:r w:rsidRPr="00976A9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_____________________________________________________</w:t>
      </w:r>
      <w:r w:rsidRPr="00A45530">
        <w:rPr>
          <w:sz w:val="28"/>
          <w:szCs w:val="28"/>
        </w:rPr>
        <w:t>____________________</w:t>
      </w:r>
      <w:r w:rsidRPr="00976A9D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</w:t>
      </w:r>
      <w:r w:rsidRPr="00976A9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</w:t>
      </w:r>
      <w:r w:rsidRPr="00976A9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Вчений ступінь, вчене звання, посада</w:t>
      </w:r>
      <w:r>
        <w:rPr>
          <w:sz w:val="28"/>
          <w:szCs w:val="28"/>
          <w:lang w:val="uk-UA"/>
        </w:rPr>
        <w:t xml:space="preserve"> і місце роботи _______</w:t>
      </w:r>
      <w:r w:rsidRPr="00A45530">
        <w:rPr>
          <w:sz w:val="28"/>
          <w:szCs w:val="28"/>
        </w:rPr>
        <w:t>______________________</w:t>
      </w:r>
      <w:r>
        <w:rPr>
          <w:sz w:val="28"/>
          <w:szCs w:val="28"/>
          <w:lang w:val="uk-UA"/>
        </w:rPr>
        <w:t>_____</w:t>
      </w:r>
      <w:r w:rsidRPr="00976A9D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_</w:t>
      </w:r>
      <w:r w:rsidRPr="00976A9D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_________________________________________________</w:t>
      </w:r>
      <w:r w:rsidRPr="00A45530">
        <w:rPr>
          <w:sz w:val="28"/>
          <w:szCs w:val="28"/>
          <w:lang w:val="uk-UA"/>
        </w:rPr>
        <w:t>__________________________</w:t>
      </w:r>
      <w:r w:rsidRPr="00976A9D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Терміни державної атестації ________________________________</w:t>
      </w:r>
      <w:r w:rsidRPr="00A45530">
        <w:rPr>
          <w:sz w:val="28"/>
          <w:szCs w:val="28"/>
          <w:lang w:val="uk-UA"/>
        </w:rPr>
        <w:t>_________________________</w:t>
      </w:r>
      <w:r w:rsidRPr="00976A9D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Кількість студентів, які допущені до державної атестації ______</w:t>
      </w:r>
      <w:r w:rsidRPr="00A45530">
        <w:rPr>
          <w:sz w:val="28"/>
          <w:szCs w:val="28"/>
          <w:lang w:val="uk-UA"/>
        </w:rPr>
        <w:t>_________________________</w:t>
      </w:r>
      <w:r w:rsidRPr="00976A9D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>____________</w:t>
      </w:r>
    </w:p>
    <w:p w:rsidR="00A02D63" w:rsidRPr="00976A9D" w:rsidRDefault="00A02D63" w:rsidP="00A45530">
      <w:pPr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Кількість студентів, яким надано академічну відпустку ___________</w:t>
      </w:r>
      <w:r w:rsidRPr="00A45530">
        <w:rPr>
          <w:sz w:val="28"/>
          <w:szCs w:val="28"/>
        </w:rPr>
        <w:t>_________________________</w:t>
      </w:r>
      <w:r w:rsidRPr="00976A9D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____________</w:t>
      </w:r>
    </w:p>
    <w:p w:rsidR="00A02D63" w:rsidRPr="005052E6" w:rsidRDefault="00A02D63" w:rsidP="006651F7">
      <w:pPr>
        <w:ind w:right="1386"/>
        <w:jc w:val="both"/>
        <w:rPr>
          <w:sz w:val="28"/>
          <w:szCs w:val="28"/>
          <w:lang w:val="uk-UA"/>
        </w:rPr>
      </w:pPr>
      <w:r w:rsidRPr="00976A9D">
        <w:rPr>
          <w:sz w:val="28"/>
          <w:szCs w:val="28"/>
          <w:lang w:val="uk-UA"/>
        </w:rPr>
        <w:t>Кількість студентів, які отр</w:t>
      </w:r>
      <w:r>
        <w:rPr>
          <w:sz w:val="28"/>
          <w:szCs w:val="28"/>
          <w:lang w:val="uk-UA"/>
        </w:rPr>
        <w:t>имали диплом (всього)_________________</w:t>
      </w:r>
      <w:r w:rsidRPr="00976A9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76A9D">
        <w:rPr>
          <w:sz w:val="28"/>
          <w:szCs w:val="28"/>
          <w:lang w:val="uk-UA"/>
        </w:rPr>
        <w:t xml:space="preserve">в тому числі з відзнакою 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  <w:lang w:val="uk-UA"/>
        </w:rPr>
        <w:t>__</w:t>
      </w:r>
    </w:p>
    <w:p w:rsidR="00A02D63" w:rsidRPr="00976A9D" w:rsidRDefault="00A02D63" w:rsidP="00A45530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13504" w:type="dxa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709"/>
        <w:gridCol w:w="851"/>
        <w:gridCol w:w="1134"/>
        <w:gridCol w:w="850"/>
        <w:gridCol w:w="850"/>
        <w:gridCol w:w="851"/>
        <w:gridCol w:w="850"/>
        <w:gridCol w:w="851"/>
        <w:gridCol w:w="1134"/>
        <w:gridCol w:w="1454"/>
        <w:gridCol w:w="1843"/>
      </w:tblGrid>
      <w:tr w:rsidR="00A02D63" w:rsidRPr="00976A9D" w:rsidTr="00AD0ADF">
        <w:tc>
          <w:tcPr>
            <w:tcW w:w="2127" w:type="dxa"/>
            <w:vMerge w:val="restart"/>
            <w:vAlign w:val="center"/>
          </w:tcPr>
          <w:p w:rsidR="00A02D63" w:rsidRPr="00976A9D" w:rsidRDefault="00A02D63" w:rsidP="006651F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694" w:type="dxa"/>
            <w:gridSpan w:val="3"/>
          </w:tcPr>
          <w:p w:rsidR="00A02D63" w:rsidRPr="00976A9D" w:rsidRDefault="00A02D63" w:rsidP="008A73A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З числа допущених до екзамену</w:t>
            </w:r>
          </w:p>
        </w:tc>
        <w:tc>
          <w:tcPr>
            <w:tcW w:w="5386" w:type="dxa"/>
            <w:gridSpan w:val="6"/>
          </w:tcPr>
          <w:p w:rsidR="00A02D63" w:rsidRPr="00976A9D" w:rsidRDefault="00A02D63" w:rsidP="008A73A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Одержали оцінки</w:t>
            </w:r>
          </w:p>
        </w:tc>
        <w:tc>
          <w:tcPr>
            <w:tcW w:w="3297" w:type="dxa"/>
            <w:gridSpan w:val="2"/>
          </w:tcPr>
          <w:p w:rsidR="00A02D63" w:rsidRPr="00976A9D" w:rsidRDefault="00A02D63" w:rsidP="001C71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 xml:space="preserve">Захищено </w:t>
            </w:r>
            <w:r>
              <w:rPr>
                <w:sz w:val="28"/>
                <w:szCs w:val="28"/>
                <w:lang w:val="uk-UA"/>
              </w:rPr>
              <w:t>випускних кваліфікаційних</w:t>
            </w:r>
            <w:r w:rsidRPr="00976A9D">
              <w:rPr>
                <w:sz w:val="28"/>
                <w:szCs w:val="28"/>
                <w:lang w:val="uk-UA"/>
              </w:rPr>
              <w:t xml:space="preserve"> робіт</w:t>
            </w:r>
          </w:p>
        </w:tc>
      </w:tr>
      <w:tr w:rsidR="00A02D63" w:rsidRPr="00976A9D" w:rsidTr="00AD0ADF">
        <w:trPr>
          <w:cantSplit/>
          <w:trHeight w:val="557"/>
        </w:trPr>
        <w:tc>
          <w:tcPr>
            <w:tcW w:w="2127" w:type="dxa"/>
            <w:vMerge/>
          </w:tcPr>
          <w:p w:rsidR="00A02D63" w:rsidRPr="00976A9D" w:rsidRDefault="00A02D63" w:rsidP="008A73A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З’явились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02D63" w:rsidRPr="00976A9D" w:rsidRDefault="00A02D63" w:rsidP="008A73A9">
            <w:pPr>
              <w:jc w:val="center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Не з’явились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</w:tcPr>
          <w:p w:rsidR="00A02D63" w:rsidRPr="00976A9D" w:rsidRDefault="00A02D63" w:rsidP="002A0C0F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b/>
                <w:sz w:val="28"/>
                <w:szCs w:val="28"/>
                <w:lang w:val="uk-UA"/>
              </w:rPr>
              <w:t xml:space="preserve">Відмінно </w:t>
            </w:r>
          </w:p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 xml:space="preserve">А (90–100)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23725B">
              <w:rPr>
                <w:b/>
                <w:sz w:val="28"/>
                <w:szCs w:val="28"/>
                <w:lang w:val="uk-UA"/>
              </w:rPr>
              <w:t>Дуже добре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В (82–89)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b/>
                <w:sz w:val="28"/>
                <w:szCs w:val="28"/>
                <w:lang w:val="uk-UA"/>
              </w:rPr>
              <w:t>Добре</w:t>
            </w:r>
            <w:r w:rsidRPr="00976A9D">
              <w:rPr>
                <w:sz w:val="28"/>
                <w:szCs w:val="28"/>
                <w:lang w:val="uk-UA"/>
              </w:rPr>
              <w:t xml:space="preserve"> </w:t>
            </w:r>
          </w:p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С (75–81)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9E76EB">
            <w:pPr>
              <w:ind w:left="113" w:right="113"/>
              <w:jc w:val="both"/>
              <w:rPr>
                <w:b/>
                <w:sz w:val="28"/>
                <w:szCs w:val="28"/>
                <w:lang w:val="uk-UA"/>
              </w:rPr>
            </w:pPr>
            <w:r w:rsidRPr="00976A9D">
              <w:rPr>
                <w:b/>
                <w:sz w:val="28"/>
                <w:szCs w:val="28"/>
                <w:lang w:val="uk-UA"/>
              </w:rPr>
              <w:t>Задовільно</w:t>
            </w:r>
          </w:p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D (67–74)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E76EB" w:rsidRDefault="00A02D63" w:rsidP="008A73A9">
            <w:pPr>
              <w:ind w:left="113" w:right="113"/>
              <w:jc w:val="both"/>
              <w:rPr>
                <w:b/>
                <w:sz w:val="28"/>
                <w:szCs w:val="28"/>
                <w:lang w:val="uk-UA"/>
              </w:rPr>
            </w:pPr>
            <w:r w:rsidRPr="009E76EB">
              <w:rPr>
                <w:b/>
                <w:sz w:val="28"/>
                <w:szCs w:val="28"/>
                <w:lang w:val="uk-UA"/>
              </w:rPr>
              <w:t xml:space="preserve">Достатньо </w:t>
            </w:r>
          </w:p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 xml:space="preserve">Е (60–66)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1C71D4">
            <w:pPr>
              <w:ind w:left="113" w:right="113"/>
              <w:jc w:val="both"/>
              <w:rPr>
                <w:b/>
                <w:sz w:val="28"/>
                <w:szCs w:val="28"/>
                <w:lang w:val="uk-UA"/>
              </w:rPr>
            </w:pPr>
            <w:r w:rsidRPr="00976A9D">
              <w:rPr>
                <w:b/>
                <w:sz w:val="28"/>
                <w:szCs w:val="28"/>
                <w:lang w:val="uk-UA"/>
              </w:rPr>
              <w:t>Незадовільно</w:t>
            </w:r>
          </w:p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 xml:space="preserve">Fx (1–59) 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vMerge w:val="restart"/>
            <w:textDirection w:val="btLr"/>
          </w:tcPr>
          <w:p w:rsidR="00A02D63" w:rsidRPr="00976A9D" w:rsidRDefault="00A02D63" w:rsidP="009E76E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на «відмінно»</w:t>
            </w:r>
            <w:r>
              <w:rPr>
                <w:sz w:val="28"/>
                <w:szCs w:val="28"/>
                <w:lang w:val="uk-UA"/>
              </w:rPr>
              <w:t>, «дуже добре»</w:t>
            </w:r>
            <w:r w:rsidRPr="00976A9D">
              <w:rPr>
                <w:sz w:val="28"/>
                <w:szCs w:val="28"/>
                <w:lang w:val="uk-UA"/>
              </w:rPr>
              <w:t xml:space="preserve"> і </w:t>
            </w:r>
            <w:bookmarkStart w:id="0" w:name="_GoBack"/>
            <w:bookmarkEnd w:id="0"/>
            <w:r w:rsidRPr="00976A9D">
              <w:rPr>
                <w:sz w:val="28"/>
                <w:szCs w:val="28"/>
                <w:lang w:val="uk-UA"/>
              </w:rPr>
              <w:t>«добре»</w:t>
            </w:r>
          </w:p>
        </w:tc>
      </w:tr>
      <w:tr w:rsidR="00A02D63" w:rsidRPr="00976A9D" w:rsidTr="00AD0ADF">
        <w:trPr>
          <w:cantSplit/>
          <w:trHeight w:val="1608"/>
        </w:trPr>
        <w:tc>
          <w:tcPr>
            <w:tcW w:w="2127" w:type="dxa"/>
            <w:vMerge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з поважних причин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 w:rsidRPr="00976A9D">
              <w:rPr>
                <w:sz w:val="28"/>
                <w:szCs w:val="28"/>
                <w:lang w:val="uk-UA"/>
              </w:rPr>
              <w:t>без поважних причин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textDirection w:val="btLr"/>
          </w:tcPr>
          <w:p w:rsidR="00A02D63" w:rsidRPr="00976A9D" w:rsidRDefault="00A02D63" w:rsidP="008A73A9">
            <w:pPr>
              <w:spacing w:line="276" w:lineRule="auto"/>
              <w:ind w:left="113" w:right="11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2D63" w:rsidRPr="00976A9D" w:rsidTr="00AD0ADF">
        <w:trPr>
          <w:trHeight w:val="887"/>
        </w:trPr>
        <w:tc>
          <w:tcPr>
            <w:tcW w:w="2127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02D63" w:rsidRPr="00976A9D" w:rsidTr="00AD0ADF">
        <w:trPr>
          <w:trHeight w:val="1026"/>
        </w:trPr>
        <w:tc>
          <w:tcPr>
            <w:tcW w:w="2127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54" w:type="dxa"/>
            <w:tcBorders>
              <w:left w:val="single" w:sz="4" w:space="0" w:color="auto"/>
            </w:tcBorders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A02D63" w:rsidRPr="00976A9D" w:rsidRDefault="00A02D63" w:rsidP="008A73A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02D63" w:rsidRDefault="00A02D63" w:rsidP="00A45530">
      <w:pPr>
        <w:pStyle w:val="Title"/>
        <w:tabs>
          <w:tab w:val="left" w:pos="8505"/>
        </w:tabs>
        <w:spacing w:line="276" w:lineRule="auto"/>
        <w:jc w:val="left"/>
        <w:rPr>
          <w:lang w:val="uk-UA"/>
        </w:rPr>
      </w:pPr>
    </w:p>
    <w:sectPr w:rsidR="00A02D63" w:rsidSect="009E76EB">
      <w:pgSz w:w="16838" w:h="11906" w:orient="landscape"/>
      <w:pgMar w:top="851" w:right="99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530"/>
    <w:rsid w:val="001C71D4"/>
    <w:rsid w:val="0023725B"/>
    <w:rsid w:val="002A0C0F"/>
    <w:rsid w:val="003D7B6A"/>
    <w:rsid w:val="005052E6"/>
    <w:rsid w:val="00603EAE"/>
    <w:rsid w:val="006651F7"/>
    <w:rsid w:val="008A73A9"/>
    <w:rsid w:val="00976A9D"/>
    <w:rsid w:val="009E76EB"/>
    <w:rsid w:val="00A02D63"/>
    <w:rsid w:val="00A45530"/>
    <w:rsid w:val="00A85D5D"/>
    <w:rsid w:val="00AD0ADF"/>
    <w:rsid w:val="00C1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3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5530"/>
    <w:pPr>
      <w:autoSpaceDE w:val="0"/>
      <w:autoSpaceDN w:val="0"/>
      <w:adjustRightInd w:val="0"/>
      <w:spacing w:line="504" w:lineRule="atLeast"/>
      <w:jc w:val="center"/>
    </w:pPr>
    <w:rPr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45530"/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226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307</cp:lastModifiedBy>
  <cp:revision>4</cp:revision>
  <dcterms:created xsi:type="dcterms:W3CDTF">2018-06-21T11:39:00Z</dcterms:created>
  <dcterms:modified xsi:type="dcterms:W3CDTF">2020-10-29T14:59:00Z</dcterms:modified>
</cp:coreProperties>
</file>